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A4" w:rsidRDefault="00CA50BA" w:rsidP="000238A4">
      <w:pPr>
        <w:pStyle w:val="Vriotsikko"/>
      </w:pPr>
      <w:r>
        <w:t>Opiskelijapalautteet 2017</w:t>
      </w:r>
    </w:p>
    <w:p w:rsidR="000238A4" w:rsidRDefault="000238A4" w:rsidP="000238A4"/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 xml:space="preserve">Jyväskylän Lyseon lukio, </w:t>
      </w:r>
      <w:r>
        <w:rPr>
          <w:rFonts w:ascii="Arial" w:hAnsi="Arial" w:cs="Arial"/>
          <w:sz w:val="24"/>
          <w:szCs w:val="24"/>
          <w:lang w:val="x-none"/>
        </w:rPr>
        <w:t>Schildtin lukio</w:t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>Kaikki toimipisteet</w:t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 xml:space="preserve">Lukion valmistumisvaiheen </w:t>
      </w:r>
      <w:r>
        <w:rPr>
          <w:rFonts w:ascii="Arial" w:hAnsi="Arial" w:cs="Arial"/>
          <w:sz w:val="24"/>
          <w:szCs w:val="24"/>
        </w:rPr>
        <w:t xml:space="preserve">palautteet, </w:t>
      </w:r>
      <w:r>
        <w:rPr>
          <w:rFonts w:ascii="Arial" w:hAnsi="Arial" w:cs="Arial"/>
          <w:sz w:val="24"/>
          <w:szCs w:val="24"/>
          <w:lang w:val="x-none"/>
        </w:rPr>
        <w:t>N=368</w:t>
      </w:r>
    </w:p>
    <w:p w:rsidR="00CA50BA" w:rsidRP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Ajankohta: </w:t>
      </w:r>
      <w:r>
        <w:rPr>
          <w:rFonts w:ascii="Arial" w:hAnsi="Arial" w:cs="Arial"/>
          <w:sz w:val="24"/>
          <w:szCs w:val="24"/>
          <w:lang w:val="x-none"/>
        </w:rPr>
        <w:t>01.01.2017 - 31.12.2017</w:t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>Vertailuryhmä: Ei vertailua</w:t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bookmarkStart w:id="0" w:name="_GoBack"/>
      <w:bookmarkEnd w:id="0"/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t>Oppilaitos</w:t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340995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Resurssit</w:t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4257675"/>
            <wp:effectExtent l="0" t="0" r="0" b="952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Opetus ja opettajat</w:t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50482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Opiskeltavat asiat ja oma opiskelu</w:t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596265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Opiskeluilmapiiri</w:t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3648075"/>
            <wp:effectExtent l="0" t="0" r="0" b="952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Kiusaaminen ja syrjintä</w:t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6562725"/>
            <wp:effectExtent l="0" t="0" r="0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Oppiminen</w:t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15000" cy="32956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23" w:rsidRPr="001B4039" w:rsidRDefault="00CA50BA" w:rsidP="00DE49F3">
      <w:pPr>
        <w:tabs>
          <w:tab w:val="clear" w:pos="2608"/>
          <w:tab w:val="clear" w:pos="3912"/>
        </w:tabs>
        <w:rPr>
          <w:lang w:val="en-GB"/>
        </w:rPr>
      </w:pPr>
    </w:p>
    <w:sectPr w:rsidR="00B70623" w:rsidRPr="001B4039" w:rsidSect="00511AD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3402" w:left="720" w:header="709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487" w:rsidRDefault="00FB6487" w:rsidP="00AC7BC5">
      <w:r>
        <w:separator/>
      </w:r>
    </w:p>
  </w:endnote>
  <w:endnote w:type="continuationSeparator" w:id="0">
    <w:p w:rsidR="00FB6487" w:rsidRDefault="00FB6487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5E" w:rsidRPr="00A932DE" w:rsidRDefault="00A932DE" w:rsidP="00A932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2576" behindDoc="1" locked="0" layoutInCell="1" allowOverlap="1" wp14:anchorId="219DCD83" wp14:editId="3DE1EB96">
          <wp:simplePos x="0" y="0"/>
          <wp:positionH relativeFrom="page">
            <wp:posOffset>0</wp:posOffset>
          </wp:positionH>
          <wp:positionV relativeFrom="page">
            <wp:posOffset>8943975</wp:posOffset>
          </wp:positionV>
          <wp:extent cx="7556247" cy="1745155"/>
          <wp:effectExtent l="0" t="0" r="6985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ia-logo-mustat-ääriviivat_IS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7" cy="174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80" w:rsidRPr="00A932DE" w:rsidRDefault="00A932DE" w:rsidP="00A932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4624" behindDoc="1" locked="0" layoutInCell="1" allowOverlap="1" wp14:anchorId="219DCD83" wp14:editId="3DE1EB96">
          <wp:simplePos x="0" y="0"/>
          <wp:positionH relativeFrom="page">
            <wp:posOffset>0</wp:posOffset>
          </wp:positionH>
          <wp:positionV relativeFrom="page">
            <wp:posOffset>8943975</wp:posOffset>
          </wp:positionV>
          <wp:extent cx="7556247" cy="1745155"/>
          <wp:effectExtent l="0" t="0" r="6985" b="7620"/>
          <wp:wrapNone/>
          <wp:docPr id="273" name="Kuva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ia-logo-mustat-ääriviivat_IS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7" cy="174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487" w:rsidRDefault="00FB6487" w:rsidP="00AC7BC5">
      <w:r>
        <w:separator/>
      </w:r>
    </w:p>
  </w:footnote>
  <w:footnote w:type="continuationSeparator" w:id="0">
    <w:p w:rsidR="00FB6487" w:rsidRDefault="00FB6487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26" w:rsidRPr="00F751B3" w:rsidRDefault="00CA50BA" w:rsidP="00996FFC">
    <w:pPr>
      <w:pStyle w:val="Yltunniste"/>
    </w:pPr>
    <w:r>
      <w:t>GRADIA-LUKIOT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D7" w:rsidRPr="00F751B3" w:rsidRDefault="00511AD7" w:rsidP="00511AD7">
    <w:pPr>
      <w:pStyle w:val="Yltunniste"/>
    </w:pPr>
    <w:r>
      <w:t>OPPILAITOKSEN NIMI</w:t>
    </w:r>
  </w:p>
  <w:p w:rsidR="0014405D" w:rsidRPr="00511AD7" w:rsidRDefault="0014405D" w:rsidP="00511AD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2314A"/>
    <w:rsid w:val="000238A4"/>
    <w:rsid w:val="00091FF9"/>
    <w:rsid w:val="000A3D47"/>
    <w:rsid w:val="000C7E8C"/>
    <w:rsid w:val="000F7637"/>
    <w:rsid w:val="001058BB"/>
    <w:rsid w:val="0014405D"/>
    <w:rsid w:val="00147ADF"/>
    <w:rsid w:val="001736E7"/>
    <w:rsid w:val="00176835"/>
    <w:rsid w:val="001974A8"/>
    <w:rsid w:val="001B4039"/>
    <w:rsid w:val="001D6732"/>
    <w:rsid w:val="002120CF"/>
    <w:rsid w:val="002756DF"/>
    <w:rsid w:val="003044DD"/>
    <w:rsid w:val="00323404"/>
    <w:rsid w:val="0035532F"/>
    <w:rsid w:val="00356779"/>
    <w:rsid w:val="00372826"/>
    <w:rsid w:val="00392633"/>
    <w:rsid w:val="003C3092"/>
    <w:rsid w:val="003E056F"/>
    <w:rsid w:val="00427138"/>
    <w:rsid w:val="00454896"/>
    <w:rsid w:val="00496EA8"/>
    <w:rsid w:val="004A475E"/>
    <w:rsid w:val="004D3B45"/>
    <w:rsid w:val="004E5510"/>
    <w:rsid w:val="00511AD7"/>
    <w:rsid w:val="00575367"/>
    <w:rsid w:val="00592725"/>
    <w:rsid w:val="005B0008"/>
    <w:rsid w:val="005B08C0"/>
    <w:rsid w:val="005B2E24"/>
    <w:rsid w:val="005B7196"/>
    <w:rsid w:val="005C1FDC"/>
    <w:rsid w:val="005D4C87"/>
    <w:rsid w:val="00606D3B"/>
    <w:rsid w:val="006301CA"/>
    <w:rsid w:val="00635974"/>
    <w:rsid w:val="006F0BFB"/>
    <w:rsid w:val="007A16FD"/>
    <w:rsid w:val="007A6258"/>
    <w:rsid w:val="007B31DB"/>
    <w:rsid w:val="007C7FBD"/>
    <w:rsid w:val="0080581C"/>
    <w:rsid w:val="0083235A"/>
    <w:rsid w:val="00856354"/>
    <w:rsid w:val="008A6D50"/>
    <w:rsid w:val="008B1667"/>
    <w:rsid w:val="0094426D"/>
    <w:rsid w:val="009536A5"/>
    <w:rsid w:val="00954EE1"/>
    <w:rsid w:val="00956526"/>
    <w:rsid w:val="009569CA"/>
    <w:rsid w:val="00960A62"/>
    <w:rsid w:val="00964417"/>
    <w:rsid w:val="00966F63"/>
    <w:rsid w:val="00992CD5"/>
    <w:rsid w:val="00996FFC"/>
    <w:rsid w:val="00A351A7"/>
    <w:rsid w:val="00A932DE"/>
    <w:rsid w:val="00AB3675"/>
    <w:rsid w:val="00AC7BC5"/>
    <w:rsid w:val="00AE2E36"/>
    <w:rsid w:val="00B06142"/>
    <w:rsid w:val="00B176E2"/>
    <w:rsid w:val="00B20AA9"/>
    <w:rsid w:val="00BD6FB8"/>
    <w:rsid w:val="00C043AD"/>
    <w:rsid w:val="00C479A0"/>
    <w:rsid w:val="00C9425F"/>
    <w:rsid w:val="00CA50BA"/>
    <w:rsid w:val="00CA5119"/>
    <w:rsid w:val="00CE070B"/>
    <w:rsid w:val="00D81A11"/>
    <w:rsid w:val="00D941FE"/>
    <w:rsid w:val="00DA1632"/>
    <w:rsid w:val="00DA4948"/>
    <w:rsid w:val="00DC1380"/>
    <w:rsid w:val="00DC536A"/>
    <w:rsid w:val="00DD4B98"/>
    <w:rsid w:val="00DE49F3"/>
    <w:rsid w:val="00E50C1B"/>
    <w:rsid w:val="00E72462"/>
    <w:rsid w:val="00EA3D49"/>
    <w:rsid w:val="00EB14C1"/>
    <w:rsid w:val="00EB4C7A"/>
    <w:rsid w:val="00ED0D01"/>
    <w:rsid w:val="00ED4841"/>
    <w:rsid w:val="00F710E7"/>
    <w:rsid w:val="00F751B3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CAD2F"/>
  <w15:docId w15:val="{616B970F-2897-4351-8EBC-009691D4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6FFC"/>
    <w:pPr>
      <w:tabs>
        <w:tab w:val="left" w:pos="2608"/>
        <w:tab w:val="left" w:pos="3912"/>
      </w:tabs>
    </w:pPr>
  </w:style>
  <w:style w:type="paragraph" w:styleId="Otsikko1">
    <w:name w:val="heading 1"/>
    <w:next w:val="Leipteksti"/>
    <w:link w:val="Otsikko1Char"/>
    <w:uiPriority w:val="9"/>
    <w:semiHidden/>
    <w:rsid w:val="00DD4B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3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semiHidden/>
    <w:rsid w:val="00ED0D01"/>
    <w:pPr>
      <w:outlineLvl w:val="1"/>
    </w:pPr>
    <w:rPr>
      <w:b w:val="0"/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rsid w:val="00575367"/>
    <w:pPr>
      <w:ind w:left="2608"/>
      <w:outlineLvl w:val="2"/>
    </w:pPr>
    <w:rPr>
      <w:rFonts w:cstheme="majorBidi"/>
      <w:b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rsid w:val="008B1667"/>
    <w:pPr>
      <w:outlineLvl w:val="3"/>
    </w:pPr>
    <w:rPr>
      <w:rFonts w:cstheme="majorBidi"/>
      <w:bCs/>
      <w:iCs/>
    </w:rPr>
  </w:style>
  <w:style w:type="paragraph" w:styleId="Otsikko5">
    <w:name w:val="heading 5"/>
    <w:basedOn w:val="Otsikko4"/>
    <w:next w:val="Normaali"/>
    <w:link w:val="Otsikko5Char"/>
    <w:uiPriority w:val="9"/>
    <w:semiHidden/>
    <w:rsid w:val="000A3D47"/>
    <w:pPr>
      <w:outlineLvl w:val="4"/>
    </w:pPr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A3D47"/>
    <w:rPr>
      <w:rFonts w:asciiTheme="majorHAnsi" w:eastAsiaTheme="majorEastAsia" w:hAnsiTheme="majorHAnsi" w:cstheme="majorHAnsi"/>
      <w:b/>
      <w:bCs/>
      <w:sz w:val="30"/>
      <w:szCs w:val="28"/>
    </w:rPr>
  </w:style>
  <w:style w:type="paragraph" w:styleId="Yltunniste">
    <w:name w:val="header"/>
    <w:link w:val="YltunnisteChar"/>
    <w:uiPriority w:val="99"/>
    <w:unhideWhenUsed/>
    <w:rsid w:val="00511AD7"/>
    <w:pPr>
      <w:jc w:val="right"/>
    </w:pPr>
    <w:rPr>
      <w:b/>
      <w:sz w:val="24"/>
    </w:rPr>
  </w:style>
  <w:style w:type="paragraph" w:styleId="Leipteksti">
    <w:name w:val="Body Text"/>
    <w:basedOn w:val="Normaali"/>
    <w:link w:val="LeiptekstiChar"/>
    <w:uiPriority w:val="99"/>
    <w:qFormat/>
    <w:rsid w:val="009536A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536A5"/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511AD7"/>
    <w:rPr>
      <w:b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4A475E"/>
    <w:pPr>
      <w:spacing w:line="252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A475E"/>
    <w:rPr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DC536A"/>
    <w:pPr>
      <w:spacing w:before="240" w:after="240"/>
      <w:contextualSpacing/>
    </w:pPr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C536A"/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A3D47"/>
    <w:rPr>
      <w:rFonts w:asciiTheme="majorHAnsi" w:eastAsiaTheme="majorEastAsia" w:hAnsiTheme="majorHAnsi" w:cstheme="majorHAnsi"/>
      <w:sz w:val="30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96FFC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96FFC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0A3D47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0A3D47"/>
    <w:rPr>
      <w:rFonts w:asciiTheme="majorHAnsi" w:eastAsiaTheme="majorEastAsia" w:hAnsiTheme="majorHAnsi" w:cstheme="majorBidi"/>
      <w:bCs/>
      <w:iCs/>
      <w:sz w:val="3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A3D47"/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A7A8A9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A7A8A9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customStyle="1" w:styleId="Ingressi">
    <w:name w:val="Ingressi"/>
    <w:basedOn w:val="Normaali"/>
    <w:qFormat/>
    <w:rsid w:val="00996FFC"/>
    <w:pPr>
      <w:spacing w:after="360"/>
    </w:pPr>
    <w:rPr>
      <w:b/>
      <w:sz w:val="32"/>
      <w:lang w:val="en-GB"/>
    </w:rPr>
  </w:style>
  <w:style w:type="paragraph" w:customStyle="1" w:styleId="a">
    <w:name w:val="&quot;"/>
    <w:basedOn w:val="Normaali"/>
    <w:next w:val="Otsikko"/>
    <w:rsid w:val="00CA5119"/>
    <w:rPr>
      <w:b/>
      <w:sz w:val="200"/>
      <w:szCs w:val="200"/>
    </w:rPr>
  </w:style>
  <w:style w:type="paragraph" w:customStyle="1" w:styleId="Osoite">
    <w:name w:val="Osoite"/>
    <w:basedOn w:val="Normaali"/>
    <w:qFormat/>
    <w:rsid w:val="0002314A"/>
    <w:rPr>
      <w:rFonts w:eastAsia="Times New Roman" w:cs="Times New Roman"/>
      <w:sz w:val="16"/>
      <w:szCs w:val="20"/>
      <w:lang w:val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A3D47"/>
    <w:rPr>
      <w:rFonts w:asciiTheme="majorHAnsi" w:eastAsiaTheme="majorEastAsia" w:hAnsiTheme="majorHAnsi" w:cstheme="majorBidi"/>
      <w:bCs/>
      <w:iCs/>
      <w:sz w:val="30"/>
      <w:szCs w:val="26"/>
      <w:lang w:val="en-GB"/>
    </w:rPr>
  </w:style>
  <w:style w:type="character" w:styleId="Sivunumero">
    <w:name w:val="page number"/>
    <w:basedOn w:val="Kappaleenoletusfontti"/>
    <w:uiPriority w:val="99"/>
    <w:rsid w:val="001B4039"/>
    <w:rPr>
      <w:rFonts w:asciiTheme="minorHAnsi" w:hAnsiTheme="minorHAnsi"/>
      <w:sz w:val="16"/>
    </w:rPr>
  </w:style>
  <w:style w:type="paragraph" w:customStyle="1" w:styleId="Vriotsikko">
    <w:name w:val="Väriotsikko"/>
    <w:qFormat/>
    <w:rsid w:val="008A6D50"/>
    <w:pPr>
      <w:spacing w:after="360"/>
    </w:pPr>
    <w:rPr>
      <w:rFonts w:asciiTheme="majorHAnsi" w:eastAsiaTheme="majorEastAsia" w:hAnsiTheme="majorHAnsi" w:cstheme="majorHAnsi"/>
      <w:b/>
      <w:color w:val="0C36FF"/>
      <w:kern w:val="28"/>
      <w:sz w:val="5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eema">
  <a:themeElements>
    <a:clrScheme name="Gradia värikäs">
      <a:dk1>
        <a:sysClr val="windowText" lastClr="000000"/>
      </a:dk1>
      <a:lt1>
        <a:sysClr val="window" lastClr="FFFFFF"/>
      </a:lt1>
      <a:dk2>
        <a:srgbClr val="FF0056"/>
      </a:dk2>
      <a:lt2>
        <a:srgbClr val="A7A8A9"/>
      </a:lt2>
      <a:accent1>
        <a:srgbClr val="A7A8A9"/>
      </a:accent1>
      <a:accent2>
        <a:srgbClr val="26EE42"/>
      </a:accent2>
      <a:accent3>
        <a:srgbClr val="E0C7A3"/>
      </a:accent3>
      <a:accent4>
        <a:srgbClr val="3FCCB0"/>
      </a:accent4>
      <a:accent5>
        <a:srgbClr val="FF9EC0"/>
      </a:accent5>
      <a:accent6>
        <a:srgbClr val="F3E033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320108D35CA24C83E90EEE35E2FEB3" ma:contentTypeVersion="8" ma:contentTypeDescription="Luo uusi asiakirja." ma:contentTypeScope="" ma:versionID="b51a5e87919867112521dbc4e6c5a756">
  <xsd:schema xmlns:xsd="http://www.w3.org/2001/XMLSchema" xmlns:xs="http://www.w3.org/2001/XMLSchema" xmlns:p="http://schemas.microsoft.com/office/2006/metadata/properties" xmlns:ns2="474032f5-8380-4766-a53e-d7198bee4a9f" xmlns:ns3="b2118e42-7047-45dc-9956-75801f292541" targetNamespace="http://schemas.microsoft.com/office/2006/metadata/properties" ma:root="true" ma:fieldsID="b1043ba8c8e2b51800ba9c687f562878" ns2:_="" ns3:_="">
    <xsd:import namespace="474032f5-8380-4766-a53e-d7198bee4a9f"/>
    <xsd:import namespace="b2118e42-7047-45dc-9956-75801f292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32f5-8380-4766-a53e-d7198bee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18e42-7047-45dc-9956-75801f292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E2861-6BC7-44CB-8AEA-646B29F879FA}"/>
</file>

<file path=customXml/itemProps2.xml><?xml version="1.0" encoding="utf-8"?>
<ds:datastoreItem xmlns:ds="http://schemas.openxmlformats.org/officeDocument/2006/customXml" ds:itemID="{677B26D2-3445-4DDF-B701-D7DA43FA5770}"/>
</file>

<file path=customXml/itemProps3.xml><?xml version="1.0" encoding="utf-8"?>
<ds:datastoreItem xmlns:ds="http://schemas.openxmlformats.org/officeDocument/2006/customXml" ds:itemID="{37E319B2-B8A4-4C8A-A648-C129E1D70835}"/>
</file>

<file path=docProps/app.xml><?xml version="1.0" encoding="utf-8"?>
<Properties xmlns="http://schemas.openxmlformats.org/officeDocument/2006/extended-properties" xmlns:vt="http://schemas.openxmlformats.org/officeDocument/2006/docPropsVTypes">
  <Template>loader.aspx?id=1579b544-3a34-4a89-905a-10b3b5634991</Template>
  <TotalTime>1</TotalTime>
  <Pages>7</Pages>
  <Words>39</Words>
  <Characters>318</Characters>
  <Application>Microsoft Office Word</Application>
  <DocSecurity>4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Vilkki</dc:creator>
  <cp:lastModifiedBy>Lampinen Matti</cp:lastModifiedBy>
  <cp:revision>2</cp:revision>
  <cp:lastPrinted>2017-09-01T09:16:00Z</cp:lastPrinted>
  <dcterms:created xsi:type="dcterms:W3CDTF">2018-01-26T13:03:00Z</dcterms:created>
  <dcterms:modified xsi:type="dcterms:W3CDTF">2018-01-26T13:03:00Z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0x01010052320108D35CA24C83E90EEE35E2FEB3</vt:lpwstr>
  </property>
</Properties>
</file>