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8C" w:rsidRDefault="00C47E8C" w:rsidP="000238A4">
      <w:pPr>
        <w:pStyle w:val="Vriotsikko"/>
      </w:pPr>
      <w:r>
        <w:t>Opiskelijapalautteet 2017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 xml:space="preserve">Jyväskylän </w:t>
      </w:r>
      <w:r>
        <w:rPr>
          <w:rFonts w:ascii="Arial" w:hAnsi="Arial" w:cs="Arial"/>
          <w:sz w:val="24"/>
          <w:szCs w:val="24"/>
        </w:rPr>
        <w:t>ammattiopisto</w:t>
      </w:r>
      <w:r>
        <w:rPr>
          <w:rFonts w:ascii="Arial" w:hAnsi="Arial" w:cs="Arial"/>
          <w:sz w:val="24"/>
          <w:szCs w:val="24"/>
        </w:rPr>
        <w:t>, v</w:t>
      </w:r>
      <w:proofErr w:type="spellStart"/>
      <w:r>
        <w:rPr>
          <w:rFonts w:ascii="Arial" w:hAnsi="Arial" w:cs="Arial"/>
          <w:sz w:val="24"/>
          <w:szCs w:val="24"/>
          <w:lang w:val="x-none"/>
        </w:rPr>
        <w:t>almistumisvaiheen</w:t>
      </w:r>
      <w:proofErr w:type="spellEnd"/>
      <w:r>
        <w:rPr>
          <w:rFonts w:ascii="Arial" w:hAnsi="Arial" w:cs="Arial"/>
          <w:sz w:val="24"/>
          <w:szCs w:val="24"/>
          <w:lang w:val="x-none"/>
        </w:rPr>
        <w:t xml:space="preserve"> palaute 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Kaikki koulutusalat, N=663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Ajankohta: </w:t>
      </w:r>
      <w:r>
        <w:rPr>
          <w:rFonts w:ascii="Arial" w:hAnsi="Arial" w:cs="Arial"/>
          <w:sz w:val="24"/>
          <w:szCs w:val="24"/>
          <w:lang w:val="x-none"/>
        </w:rPr>
        <w:t>01.01.2017 - 31.12.2017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Vertailuryhmä: Kaikki oppilaitokset,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x-none"/>
        </w:rPr>
        <w:t>kaikki koulutusalat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I Työ, työnhaku ja työllistyminen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676525"/>
            <wp:effectExtent l="0" t="0" r="0" b="952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 Oppilaitos ja opiskelijahuolto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4352925"/>
            <wp:effectExtent l="0" t="0" r="0" b="952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III Opetus, ohjaus ja opiskelu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429625" cy="6886575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45" cy="688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IV Opiskeluilmapiiri, syrjintä, kiusaaminen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9527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18097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V Oppiminen ja tulevaisuus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295275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bookmarkStart w:id="0" w:name="_GoBack"/>
      <w:bookmarkEnd w:id="0"/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VI Kokonaisarvio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0238A4" w:rsidRDefault="00C47E8C" w:rsidP="00C47E8C"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12001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23" w:rsidRPr="00C47E8C" w:rsidRDefault="00C47E8C" w:rsidP="00DE49F3">
      <w:pPr>
        <w:tabs>
          <w:tab w:val="clear" w:pos="2608"/>
          <w:tab w:val="clear" w:pos="3912"/>
        </w:tabs>
      </w:pPr>
    </w:p>
    <w:sectPr w:rsidR="00B70623" w:rsidRPr="00C47E8C" w:rsidSect="0051667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3686" w:left="720" w:header="709" w:footer="3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BC" w:rsidRDefault="008516BC" w:rsidP="00AC7BC5">
      <w:r>
        <w:separator/>
      </w:r>
    </w:p>
  </w:endnote>
  <w:endnote w:type="continuationSeparator" w:id="0">
    <w:p w:rsidR="008516BC" w:rsidRDefault="008516B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5E" w:rsidRPr="005F7163" w:rsidRDefault="005F7163" w:rsidP="005F716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6672" behindDoc="1" locked="0" layoutInCell="1" allowOverlap="1" wp14:anchorId="3031FDFC" wp14:editId="08E9821E">
          <wp:simplePos x="0" y="0"/>
          <wp:positionH relativeFrom="page">
            <wp:posOffset>0</wp:posOffset>
          </wp:positionH>
          <wp:positionV relativeFrom="page">
            <wp:posOffset>8948057</wp:posOffset>
          </wp:positionV>
          <wp:extent cx="7556248" cy="17460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8" cy="1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80" w:rsidRPr="005F7163" w:rsidRDefault="005F7163" w:rsidP="005F716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8720" behindDoc="1" locked="0" layoutInCell="1" allowOverlap="1" wp14:anchorId="3031FDFC" wp14:editId="08E9821E">
          <wp:simplePos x="0" y="0"/>
          <wp:positionH relativeFrom="page">
            <wp:posOffset>0</wp:posOffset>
          </wp:positionH>
          <wp:positionV relativeFrom="page">
            <wp:posOffset>8948057</wp:posOffset>
          </wp:positionV>
          <wp:extent cx="7556248" cy="1746000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8" cy="1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BC" w:rsidRDefault="008516BC" w:rsidP="00AC7BC5">
      <w:r>
        <w:separator/>
      </w:r>
    </w:p>
  </w:footnote>
  <w:footnote w:type="continuationSeparator" w:id="0">
    <w:p w:rsidR="008516BC" w:rsidRDefault="008516B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E1" w:rsidRPr="00F751B3" w:rsidRDefault="00C47E8C" w:rsidP="002942E1">
    <w:pPr>
      <w:pStyle w:val="Yltunniste"/>
    </w:pPr>
    <w:r>
      <w:t>GRADIA JYVÄSKYLÄ</w:t>
    </w:r>
  </w:p>
  <w:p w:rsidR="00372826" w:rsidRPr="002942E1" w:rsidRDefault="00372826" w:rsidP="002942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E1" w:rsidRPr="00F751B3" w:rsidRDefault="002942E1" w:rsidP="002942E1">
    <w:pPr>
      <w:pStyle w:val="Yltunniste"/>
    </w:pPr>
    <w:r>
      <w:t>OPPILAITOKSEN NIMI</w:t>
    </w:r>
  </w:p>
  <w:p w:rsidR="0014405D" w:rsidRPr="002942E1" w:rsidRDefault="0014405D" w:rsidP="002942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314A"/>
    <w:rsid w:val="000238A4"/>
    <w:rsid w:val="00091FF9"/>
    <w:rsid w:val="000A3D47"/>
    <w:rsid w:val="000C7E8C"/>
    <w:rsid w:val="001058BB"/>
    <w:rsid w:val="0014405D"/>
    <w:rsid w:val="00147ADF"/>
    <w:rsid w:val="001736E7"/>
    <w:rsid w:val="0017407E"/>
    <w:rsid w:val="001974A8"/>
    <w:rsid w:val="001B4039"/>
    <w:rsid w:val="001D6732"/>
    <w:rsid w:val="002120CF"/>
    <w:rsid w:val="002756DF"/>
    <w:rsid w:val="002942E1"/>
    <w:rsid w:val="002A5D21"/>
    <w:rsid w:val="003044DD"/>
    <w:rsid w:val="00323404"/>
    <w:rsid w:val="00337F06"/>
    <w:rsid w:val="0035532F"/>
    <w:rsid w:val="00356779"/>
    <w:rsid w:val="00372826"/>
    <w:rsid w:val="00392633"/>
    <w:rsid w:val="003C3092"/>
    <w:rsid w:val="003E056F"/>
    <w:rsid w:val="00410857"/>
    <w:rsid w:val="00427138"/>
    <w:rsid w:val="00454896"/>
    <w:rsid w:val="004A475E"/>
    <w:rsid w:val="004D3B45"/>
    <w:rsid w:val="0051667C"/>
    <w:rsid w:val="00575367"/>
    <w:rsid w:val="005B0008"/>
    <w:rsid w:val="005B08C0"/>
    <w:rsid w:val="005B2E24"/>
    <w:rsid w:val="005B7196"/>
    <w:rsid w:val="005B77C5"/>
    <w:rsid w:val="005C1FDC"/>
    <w:rsid w:val="005D4C87"/>
    <w:rsid w:val="005F7163"/>
    <w:rsid w:val="00606D3B"/>
    <w:rsid w:val="006301CA"/>
    <w:rsid w:val="00635974"/>
    <w:rsid w:val="006F0BFB"/>
    <w:rsid w:val="007A16FD"/>
    <w:rsid w:val="007A6258"/>
    <w:rsid w:val="007A7DB6"/>
    <w:rsid w:val="0080581C"/>
    <w:rsid w:val="0083235A"/>
    <w:rsid w:val="008516BC"/>
    <w:rsid w:val="00856354"/>
    <w:rsid w:val="008B1667"/>
    <w:rsid w:val="0094426D"/>
    <w:rsid w:val="009536A5"/>
    <w:rsid w:val="00954EE1"/>
    <w:rsid w:val="00956526"/>
    <w:rsid w:val="009569CA"/>
    <w:rsid w:val="00964417"/>
    <w:rsid w:val="00992CD5"/>
    <w:rsid w:val="00996FFC"/>
    <w:rsid w:val="00A351A7"/>
    <w:rsid w:val="00A50BA7"/>
    <w:rsid w:val="00A932DE"/>
    <w:rsid w:val="00AB3675"/>
    <w:rsid w:val="00AC7BC5"/>
    <w:rsid w:val="00AE2E36"/>
    <w:rsid w:val="00B06142"/>
    <w:rsid w:val="00B176E2"/>
    <w:rsid w:val="00BD6FB8"/>
    <w:rsid w:val="00C479A0"/>
    <w:rsid w:val="00C47E8C"/>
    <w:rsid w:val="00C9425F"/>
    <w:rsid w:val="00CA5119"/>
    <w:rsid w:val="00CE070B"/>
    <w:rsid w:val="00DA1632"/>
    <w:rsid w:val="00DC1380"/>
    <w:rsid w:val="00DD4B98"/>
    <w:rsid w:val="00DE49F3"/>
    <w:rsid w:val="00E24708"/>
    <w:rsid w:val="00E50C1B"/>
    <w:rsid w:val="00E72462"/>
    <w:rsid w:val="00EA3D49"/>
    <w:rsid w:val="00EB14C1"/>
    <w:rsid w:val="00EB4C7A"/>
    <w:rsid w:val="00ED0D01"/>
    <w:rsid w:val="00ED4841"/>
    <w:rsid w:val="00F710E7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6331B"/>
  <w15:docId w15:val="{616B970F-2897-4351-8EBC-009691D4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6FFC"/>
    <w:pPr>
      <w:tabs>
        <w:tab w:val="left" w:pos="2608"/>
        <w:tab w:val="left" w:pos="3912"/>
      </w:tabs>
    </w:pPr>
  </w:style>
  <w:style w:type="paragraph" w:styleId="Otsikko1">
    <w:name w:val="heading 1"/>
    <w:next w:val="Leipteksti"/>
    <w:link w:val="Otsikko1Char"/>
    <w:uiPriority w:val="9"/>
    <w:semiHidden/>
    <w:rsid w:val="00DD4B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semiHidden/>
    <w:rsid w:val="00ED0D01"/>
    <w:p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rsid w:val="00575367"/>
    <w:pPr>
      <w:ind w:left="2608"/>
      <w:outlineLvl w:val="2"/>
    </w:pPr>
    <w:rPr>
      <w:rFonts w:cstheme="majorBidi"/>
      <w:b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rsid w:val="008B1667"/>
    <w:pPr>
      <w:outlineLvl w:val="3"/>
    </w:pPr>
    <w:rPr>
      <w:rFonts w:cstheme="majorBidi"/>
      <w:bCs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rsid w:val="000A3D47"/>
    <w:pPr>
      <w:outlineLvl w:val="4"/>
    </w:pPr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A3D47"/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Yltunniste">
    <w:name w:val="header"/>
    <w:link w:val="YltunnisteChar"/>
    <w:uiPriority w:val="99"/>
    <w:unhideWhenUsed/>
    <w:rsid w:val="002942E1"/>
    <w:pPr>
      <w:jc w:val="right"/>
    </w:pPr>
    <w:rPr>
      <w:b/>
      <w:sz w:val="24"/>
    </w:rPr>
  </w:style>
  <w:style w:type="paragraph" w:styleId="Leipteksti">
    <w:name w:val="Body Text"/>
    <w:basedOn w:val="Normaali"/>
    <w:link w:val="LeiptekstiChar"/>
    <w:uiPriority w:val="99"/>
    <w:qFormat/>
    <w:rsid w:val="009536A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536A5"/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2942E1"/>
    <w:rPr>
      <w:b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A475E"/>
    <w:pPr>
      <w:spacing w:line="252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A475E"/>
    <w:rPr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A50BA7"/>
    <w:pPr>
      <w:spacing w:before="240" w:after="240"/>
      <w:contextualSpacing/>
    </w:pPr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50BA7"/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A3D47"/>
    <w:rPr>
      <w:rFonts w:asciiTheme="majorHAnsi" w:eastAsiaTheme="majorEastAsia" w:hAnsiTheme="majorHAnsi" w:cstheme="majorHAnsi"/>
      <w:sz w:val="3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96FFC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96FFC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0A3D47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A3D47"/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A7A8A9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A7A8A9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customStyle="1" w:styleId="Ingressi">
    <w:name w:val="Ingressi"/>
    <w:basedOn w:val="Normaali"/>
    <w:qFormat/>
    <w:rsid w:val="00996FFC"/>
    <w:pPr>
      <w:spacing w:after="360"/>
    </w:pPr>
    <w:rPr>
      <w:b/>
      <w:sz w:val="32"/>
      <w:lang w:val="en-GB"/>
    </w:rPr>
  </w:style>
  <w:style w:type="paragraph" w:customStyle="1" w:styleId="a">
    <w:name w:val="&quot;"/>
    <w:basedOn w:val="Normaali"/>
    <w:next w:val="Otsikko"/>
    <w:rsid w:val="00CA5119"/>
    <w:rPr>
      <w:b/>
      <w:sz w:val="200"/>
      <w:szCs w:val="200"/>
    </w:rPr>
  </w:style>
  <w:style w:type="paragraph" w:customStyle="1" w:styleId="Osoite">
    <w:name w:val="Osoite"/>
    <w:basedOn w:val="Normaali"/>
    <w:qFormat/>
    <w:rsid w:val="0002314A"/>
    <w:rPr>
      <w:rFonts w:eastAsia="Times New Roman" w:cs="Times New Roman"/>
      <w:sz w:val="16"/>
      <w:szCs w:val="20"/>
      <w:lang w:val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  <w:lang w:val="en-GB"/>
    </w:rPr>
  </w:style>
  <w:style w:type="character" w:styleId="Sivunumero">
    <w:name w:val="page number"/>
    <w:basedOn w:val="Kappaleenoletusfontti"/>
    <w:uiPriority w:val="99"/>
    <w:rsid w:val="001B4039"/>
    <w:rPr>
      <w:rFonts w:asciiTheme="minorHAnsi" w:hAnsiTheme="minorHAnsi"/>
      <w:sz w:val="16"/>
    </w:rPr>
  </w:style>
  <w:style w:type="paragraph" w:customStyle="1" w:styleId="Vriotsikko">
    <w:name w:val="Väriotsikko"/>
    <w:qFormat/>
    <w:rsid w:val="005F7163"/>
    <w:pPr>
      <w:spacing w:after="360"/>
    </w:pPr>
    <w:rPr>
      <w:rFonts w:asciiTheme="majorHAnsi" w:eastAsiaTheme="majorEastAsia" w:hAnsiTheme="majorHAnsi" w:cstheme="majorHAnsi"/>
      <w:b/>
      <w:color w:val="26EE42"/>
      <w:kern w:val="28"/>
      <w:sz w:val="5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-teema">
  <a:themeElements>
    <a:clrScheme name="Gradia värikäs">
      <a:dk1>
        <a:sysClr val="windowText" lastClr="000000"/>
      </a:dk1>
      <a:lt1>
        <a:sysClr val="window" lastClr="FFFFFF"/>
      </a:lt1>
      <a:dk2>
        <a:srgbClr val="FF0056"/>
      </a:dk2>
      <a:lt2>
        <a:srgbClr val="A7A8A9"/>
      </a:lt2>
      <a:accent1>
        <a:srgbClr val="A7A8A9"/>
      </a:accent1>
      <a:accent2>
        <a:srgbClr val="26EE42"/>
      </a:accent2>
      <a:accent3>
        <a:srgbClr val="E0C7A3"/>
      </a:accent3>
      <a:accent4>
        <a:srgbClr val="3FCCB0"/>
      </a:accent4>
      <a:accent5>
        <a:srgbClr val="FF9EC0"/>
      </a:accent5>
      <a:accent6>
        <a:srgbClr val="F3E033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320108D35CA24C83E90EEE35E2FEB3" ma:contentTypeVersion="8" ma:contentTypeDescription="Luo uusi asiakirja." ma:contentTypeScope="" ma:versionID="b51a5e87919867112521dbc4e6c5a756">
  <xsd:schema xmlns:xsd="http://www.w3.org/2001/XMLSchema" xmlns:xs="http://www.w3.org/2001/XMLSchema" xmlns:p="http://schemas.microsoft.com/office/2006/metadata/properties" xmlns:ns2="474032f5-8380-4766-a53e-d7198bee4a9f" xmlns:ns3="b2118e42-7047-45dc-9956-75801f292541" targetNamespace="http://schemas.microsoft.com/office/2006/metadata/properties" ma:root="true" ma:fieldsID="b1043ba8c8e2b51800ba9c687f562878" ns2:_="" ns3:_="">
    <xsd:import namespace="474032f5-8380-4766-a53e-d7198bee4a9f"/>
    <xsd:import namespace="b2118e42-7047-45dc-9956-75801f292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32f5-8380-4766-a53e-d7198bee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8e42-7047-45dc-9956-75801f292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A70F3-F63F-4388-9FEB-5579C5BC3B8E}"/>
</file>

<file path=customXml/itemProps2.xml><?xml version="1.0" encoding="utf-8"?>
<ds:datastoreItem xmlns:ds="http://schemas.openxmlformats.org/officeDocument/2006/customXml" ds:itemID="{6DF92E48-3216-4713-A9E9-74D4EB584D0F}"/>
</file>

<file path=customXml/itemProps3.xml><?xml version="1.0" encoding="utf-8"?>
<ds:datastoreItem xmlns:ds="http://schemas.openxmlformats.org/officeDocument/2006/customXml" ds:itemID="{BE721C78-0790-46AA-A284-13ECAE34C07A}"/>
</file>

<file path=docProps/app.xml><?xml version="1.0" encoding="utf-8"?>
<Properties xmlns="http://schemas.openxmlformats.org/officeDocument/2006/extended-properties" xmlns:vt="http://schemas.openxmlformats.org/officeDocument/2006/docPropsVTypes">
  <Template>loader.aspx?id=953d0e21-9408-4716-8203-c3000643cd3c</Template>
  <TotalTime>1</TotalTime>
  <Pages>5</Pages>
  <Words>45</Words>
  <Characters>371</Characters>
  <Application>Microsoft Office Word</Application>
  <DocSecurity>4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Rajala</dc:creator>
  <cp:lastModifiedBy>Lampinen Matti</cp:lastModifiedBy>
  <cp:revision>2</cp:revision>
  <cp:lastPrinted>2017-09-01T09:16:00Z</cp:lastPrinted>
  <dcterms:created xsi:type="dcterms:W3CDTF">2018-01-26T12:54:00Z</dcterms:created>
  <dcterms:modified xsi:type="dcterms:W3CDTF">2018-01-26T12:54:00Z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0x01010052320108D35CA24C83E90EEE35E2FEB3</vt:lpwstr>
  </property>
</Properties>
</file>